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8" w:rsidRPr="003038C4" w:rsidRDefault="00CF6BB8" w:rsidP="00967AEE">
      <w:pPr>
        <w:jc w:val="center"/>
        <w:rPr>
          <w:b/>
          <w:bCs/>
          <w:sz w:val="32"/>
          <w:szCs w:val="32"/>
        </w:rPr>
      </w:pPr>
      <w:r w:rsidRPr="003038C4">
        <w:rPr>
          <w:b/>
          <w:bCs/>
          <w:sz w:val="32"/>
          <w:szCs w:val="32"/>
        </w:rPr>
        <w:t>ODALARIMIZIN BEKLENTİ VE İSTEKLERİ İLE</w:t>
      </w:r>
    </w:p>
    <w:p w:rsidR="00CF6BB8" w:rsidRPr="003038C4" w:rsidRDefault="00CF6BB8" w:rsidP="00967AEE">
      <w:pPr>
        <w:jc w:val="center"/>
        <w:rPr>
          <w:b/>
          <w:bCs/>
          <w:sz w:val="32"/>
          <w:szCs w:val="32"/>
        </w:rPr>
      </w:pPr>
      <w:r w:rsidRPr="003038C4">
        <w:rPr>
          <w:b/>
          <w:bCs/>
          <w:sz w:val="32"/>
          <w:szCs w:val="32"/>
        </w:rPr>
        <w:t>SURİYELİ MÜLTECİLER İHTİYAÇ ANKETİ</w:t>
      </w:r>
    </w:p>
    <w:p w:rsidR="00CF6BB8" w:rsidRDefault="00CF6BB8" w:rsidP="00317E70">
      <w:pPr>
        <w:rPr>
          <w:b/>
          <w:bCs/>
        </w:rPr>
      </w:pPr>
    </w:p>
    <w:p w:rsidR="00CF6BB8" w:rsidRDefault="00CF6BB8" w:rsidP="00317E70">
      <w:pPr>
        <w:rPr>
          <w:b/>
          <w:bCs/>
        </w:rPr>
      </w:pPr>
    </w:p>
    <w:p w:rsidR="00CF6BB8" w:rsidRDefault="00CF6BB8" w:rsidP="00317E70"/>
    <w:p w:rsidR="00CF6BB8" w:rsidRDefault="00CF6BB8" w:rsidP="00317E70">
      <w:pPr>
        <w:rPr>
          <w:b/>
          <w:bCs/>
        </w:rPr>
      </w:pPr>
      <w:r>
        <w:t>Odanın Adı</w:t>
      </w:r>
      <w:r w:rsidRPr="00317E70">
        <w:t>:</w:t>
      </w:r>
      <w:r>
        <w:t>……………………………………………………………………</w:t>
      </w:r>
      <w:r w:rsidRPr="00317E70">
        <w:t>............................................</w:t>
      </w:r>
    </w:p>
    <w:p w:rsidR="00CF6BB8" w:rsidRDefault="00CF6BB8" w:rsidP="00967AEE">
      <w:pPr>
        <w:jc w:val="center"/>
        <w:rPr>
          <w:b/>
          <w:bCs/>
        </w:rPr>
      </w:pPr>
    </w:p>
    <w:p w:rsidR="00CF6BB8" w:rsidRDefault="00CF6BB8" w:rsidP="00B31E87">
      <w:pPr>
        <w:pStyle w:val="ListParagraph"/>
        <w:numPr>
          <w:ilvl w:val="0"/>
          <w:numId w:val="1"/>
        </w:numPr>
      </w:pPr>
      <w:r>
        <w:t>Üye işyerlerinizde Suriyeli mülteci çalışan var mı?</w:t>
      </w:r>
      <w:r>
        <w:tab/>
      </w:r>
      <w:r>
        <w:tab/>
      </w:r>
      <w:r>
        <w:tab/>
      </w:r>
      <w:r>
        <w:tab/>
      </w:r>
      <w:r>
        <w:tab/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B31E87">
      <w:pPr>
        <w:pStyle w:val="ListParagraph"/>
        <w:numPr>
          <w:ilvl w:val="0"/>
          <w:numId w:val="1"/>
        </w:numPr>
      </w:pPr>
      <w:r>
        <w:t>Suriyeli mülteci üyeniz var mı?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B31E87">
      <w:pPr>
        <w:pStyle w:val="ListParagraph"/>
        <w:numPr>
          <w:ilvl w:val="0"/>
          <w:numId w:val="1"/>
        </w:numPr>
      </w:pPr>
      <w:r>
        <w:t>Oda olarak Suriyeli mültecilerle bir araya gelebildiğiniz platformlar var mı?</w:t>
      </w:r>
      <w:r>
        <w:tab/>
      </w:r>
      <w:r>
        <w:tab/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B31E87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60428A">
      <w:pPr>
        <w:numPr>
          <w:ilvl w:val="0"/>
          <w:numId w:val="1"/>
        </w:numPr>
        <w:ind w:left="0" w:firstLine="0"/>
      </w:pPr>
      <w:r>
        <w:t>Oda yönetim toplantılarında Suriyeli mülteciler konusu gündeme geliyor mu?</w:t>
      </w:r>
      <w:r>
        <w:tab/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756042">
      <w:pPr>
        <w:ind w:firstLine="360"/>
      </w:pPr>
      <w:r>
        <w:t>Geliyorsa olumlu ve olumsuz yönleriyle hangi konular konuşuluyor?</w:t>
      </w:r>
    </w:p>
    <w:p w:rsidR="00CF6BB8" w:rsidRDefault="00CF6BB8" w:rsidP="00756042">
      <w:pPr>
        <w:ind w:firstLine="360"/>
      </w:pPr>
    </w:p>
    <w:p w:rsidR="00CF6BB8" w:rsidRDefault="00CF6BB8" w:rsidP="00756042">
      <w:pPr>
        <w:ind w:firstLine="360"/>
      </w:pPr>
    </w:p>
    <w:p w:rsidR="00CF6BB8" w:rsidRDefault="00CF6BB8" w:rsidP="00756042">
      <w:pPr>
        <w:ind w:firstLine="360"/>
      </w:pPr>
    </w:p>
    <w:p w:rsidR="00CF6BB8" w:rsidRDefault="00CF6BB8" w:rsidP="00756042">
      <w:pPr>
        <w:ind w:firstLine="360"/>
      </w:pPr>
    </w:p>
    <w:p w:rsidR="00CF6BB8" w:rsidRDefault="00CF6BB8" w:rsidP="00756042">
      <w:pPr>
        <w:ind w:firstLine="360"/>
      </w:pPr>
    </w:p>
    <w:p w:rsidR="00CF6BB8" w:rsidRDefault="00CF6BB8" w:rsidP="00BD5BD1">
      <w:pPr>
        <w:numPr>
          <w:ilvl w:val="0"/>
          <w:numId w:val="1"/>
        </w:numPr>
      </w:pPr>
      <w:r>
        <w:t>Oda yayımlarında (dergi, web sitesi, vb.) Suriyeli mültecilerle ilgili konulara yer veriliyor mu?</w:t>
      </w:r>
    </w:p>
    <w:p w:rsidR="00CF6BB8" w:rsidRDefault="00CF6BB8" w:rsidP="00C4421E">
      <w:pPr>
        <w:ind w:left="8496"/>
      </w:pP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C4421E">
      <w:pPr>
        <w:numPr>
          <w:ilvl w:val="0"/>
          <w:numId w:val="1"/>
        </w:numPr>
      </w:pPr>
      <w:r>
        <w:t>Oda eğitimlerinde Suriyeli mültecilerle ilgili konular yer alıyor mu?</w:t>
      </w:r>
      <w:r>
        <w:tab/>
      </w:r>
      <w:r>
        <w:tab/>
      </w:r>
      <w:r>
        <w:tab/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C4421E">
      <w:pPr>
        <w:numPr>
          <w:ilvl w:val="0"/>
          <w:numId w:val="1"/>
        </w:numPr>
      </w:pPr>
      <w:r>
        <w:t>Aşağıdaki konularda faaliyetiniz oldu mu?</w:t>
      </w:r>
    </w:p>
    <w:p w:rsidR="00CF6BB8" w:rsidRDefault="00CF6BB8" w:rsidP="00C4421E">
      <w:pPr>
        <w:ind w:firstLine="540"/>
      </w:pPr>
      <w:r>
        <w:rPr>
          <w:rFonts w:ascii="Courier New" w:hAnsi="Courier New" w:cs="Courier New"/>
        </w:rPr>
        <w:t>□</w:t>
      </w:r>
      <w:r>
        <w:t xml:space="preserve"> Suriyeli mültecilere insani yardım</w:t>
      </w:r>
    </w:p>
    <w:p w:rsidR="00CF6BB8" w:rsidRDefault="00CF6BB8" w:rsidP="00C4421E">
      <w:pPr>
        <w:ind w:firstLine="540"/>
      </w:pPr>
      <w:r>
        <w:rPr>
          <w:rFonts w:ascii="Courier New" w:hAnsi="Courier New" w:cs="Courier New"/>
        </w:rPr>
        <w:t>□</w:t>
      </w:r>
      <w:r>
        <w:t xml:space="preserve"> Suriyeli mülteciler için mesleki eğitim</w:t>
      </w:r>
    </w:p>
    <w:p w:rsidR="00CF6BB8" w:rsidRDefault="00CF6BB8" w:rsidP="00C4421E">
      <w:pPr>
        <w:ind w:firstLine="540"/>
      </w:pPr>
      <w:r>
        <w:rPr>
          <w:rFonts w:ascii="Courier New" w:hAnsi="Courier New" w:cs="Courier New"/>
        </w:rPr>
        <w:t>□</w:t>
      </w:r>
      <w:r>
        <w:t xml:space="preserve"> Suriyeli mültecilere hukuki destek</w:t>
      </w:r>
    </w:p>
    <w:p w:rsidR="00CF6BB8" w:rsidRDefault="00CF6BB8" w:rsidP="00C4421E">
      <w:pPr>
        <w:ind w:firstLine="540"/>
      </w:pPr>
      <w:r>
        <w:rPr>
          <w:rFonts w:ascii="Courier New" w:hAnsi="Courier New" w:cs="Courier New"/>
        </w:rPr>
        <w:t>□</w:t>
      </w:r>
      <w:r>
        <w:t xml:space="preserve"> Suriyeli mültecileri örgütleme çalışması</w:t>
      </w:r>
    </w:p>
    <w:p w:rsidR="00CF6BB8" w:rsidRDefault="00CF6BB8" w:rsidP="00C4421E">
      <w:pPr>
        <w:ind w:firstLine="540"/>
      </w:pPr>
      <w:r>
        <w:rPr>
          <w:rFonts w:ascii="Courier New" w:hAnsi="Courier New" w:cs="Courier New"/>
        </w:rPr>
        <w:t>□</w:t>
      </w:r>
      <w:r>
        <w:t xml:space="preserve"> Suriyeli mültecilerin kayıt dışı istihdamının önlenmesi</w:t>
      </w:r>
    </w:p>
    <w:p w:rsidR="00CF6BB8" w:rsidRDefault="00CF6BB8" w:rsidP="00C4421E">
      <w:pPr>
        <w:ind w:firstLine="540"/>
      </w:pPr>
    </w:p>
    <w:p w:rsidR="00CF6BB8" w:rsidRDefault="00CF6BB8" w:rsidP="00C34C35">
      <w:pPr>
        <w:numPr>
          <w:ilvl w:val="0"/>
          <w:numId w:val="1"/>
        </w:numPr>
      </w:pPr>
      <w:r>
        <w:t>Suriyeli mültecilerden herhangi bir destek için size başvuru oldu mu?</w:t>
      </w:r>
      <w:r>
        <w:tab/>
      </w:r>
      <w:r>
        <w:tab/>
      </w:r>
      <w:r>
        <w:tab/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A34D53">
      <w:pPr>
        <w:numPr>
          <w:ilvl w:val="0"/>
          <w:numId w:val="1"/>
        </w:numPr>
        <w:spacing w:line="360" w:lineRule="auto"/>
      </w:pPr>
      <w:r>
        <w:t>Suriyeli mültecilerle ilgili olarak sosyal diyalog organlarında görüş belirttiniz mi?</w:t>
      </w:r>
      <w:r>
        <w:tab/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C34C35">
      <w:pPr>
        <w:numPr>
          <w:ilvl w:val="0"/>
          <w:numId w:val="1"/>
        </w:numPr>
      </w:pPr>
      <w:r>
        <w:t>Uluslar arası kuruluşlar ve/veya kamu kuruluşları tarafından düzenlenen Suriyeli mültecilerle ilgili toplantılara katıldınız mı?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Evet  </w:t>
      </w:r>
      <w:r w:rsidRPr="00525E88">
        <w:rPr>
          <w:rFonts w:ascii="Courier New" w:hAnsi="Courier New" w:cs="Courier New"/>
          <w:sz w:val="36"/>
          <w:szCs w:val="36"/>
        </w:rPr>
        <w:t>□</w:t>
      </w:r>
      <w:r>
        <w:t xml:space="preserve"> Hayır</w:t>
      </w:r>
    </w:p>
    <w:p w:rsidR="00CF6BB8" w:rsidRDefault="00CF6BB8" w:rsidP="000911CF">
      <w:pPr>
        <w:numPr>
          <w:ilvl w:val="0"/>
          <w:numId w:val="1"/>
        </w:numPr>
        <w:spacing w:before="120"/>
        <w:ind w:left="357" w:hanging="357"/>
      </w:pPr>
      <w:r>
        <w:t>Suriyeli mültecilerle ilgili sivil toplum kuruluşları ve mülteci dernekleri ile temasınız var mı? Ortak faaliyetiniz oldu mu? Varsa lütfen belirtiniz.</w:t>
      </w:r>
    </w:p>
    <w:p w:rsidR="00CF6BB8" w:rsidRDefault="00CF6BB8" w:rsidP="00E5520C"/>
    <w:p w:rsidR="00CF6BB8" w:rsidRDefault="00CF6BB8" w:rsidP="00E5520C"/>
    <w:p w:rsidR="00CF6BB8" w:rsidRDefault="00CF6BB8" w:rsidP="00F22D17">
      <w:pPr>
        <w:numPr>
          <w:ilvl w:val="0"/>
          <w:numId w:val="1"/>
        </w:numPr>
      </w:pPr>
      <w:r>
        <w:t>Suriyeli mültecilerin kayıtlı, insana yakışır çalışma koşullarında iş sahibi olabilmeleri için;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Kamu kurumları ne yapmalıdır?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Yerel yönetimler ne yapmalıdır?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İşverenler ne yapmalıdır?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Sendikalar ne yapmalıdır?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Meslek kuruluşları ne yapmalıdır?</w:t>
      </w:r>
    </w:p>
    <w:p w:rsidR="00CF6BB8" w:rsidRDefault="00CF6BB8" w:rsidP="00F22D17">
      <w:pPr>
        <w:numPr>
          <w:ilvl w:val="1"/>
          <w:numId w:val="1"/>
        </w:numPr>
        <w:tabs>
          <w:tab w:val="clear" w:pos="1440"/>
          <w:tab w:val="num" w:pos="900"/>
        </w:tabs>
        <w:ind w:left="900"/>
      </w:pPr>
      <w:r>
        <w:t>Sivil toplum örgütleri ne yapmalıdır?</w:t>
      </w:r>
    </w:p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>
      <w:pPr>
        <w:numPr>
          <w:ilvl w:val="0"/>
          <w:numId w:val="1"/>
        </w:numPr>
      </w:pPr>
      <w:r>
        <w:t>Suriyeli mültecilerin kayıtlı, insana yakışır iş koşullarında istihdamı için bir proje yapmayı düşünseniz ne önerirdiniz?</w:t>
      </w:r>
    </w:p>
    <w:p w:rsidR="00CF6BB8" w:rsidRDefault="00CF6BB8" w:rsidP="000911CF"/>
    <w:p w:rsidR="00CF6BB8" w:rsidRDefault="00CF6BB8" w:rsidP="000911CF"/>
    <w:p w:rsidR="00CF6BB8" w:rsidRDefault="00CF6BB8" w:rsidP="000911CF"/>
    <w:p w:rsidR="00CF6BB8" w:rsidRDefault="00CF6BB8" w:rsidP="000911CF">
      <w:pPr>
        <w:numPr>
          <w:ilvl w:val="0"/>
          <w:numId w:val="1"/>
        </w:numPr>
      </w:pPr>
      <w:r>
        <w:t>Suriyeli mültecilere ilişkin olarak üyelerinizin görüşleri nelerdir?</w:t>
      </w:r>
    </w:p>
    <w:p w:rsidR="00CF6BB8" w:rsidRDefault="00CF6BB8" w:rsidP="00F6089D">
      <w:pPr>
        <w:numPr>
          <w:ilvl w:val="0"/>
          <w:numId w:val="1"/>
        </w:numPr>
        <w:spacing w:before="1440"/>
        <w:ind w:left="357" w:hanging="357"/>
      </w:pPr>
      <w:r>
        <w:t>Üyelerinizin Suriyeli mültecilere karşı tutumunu aşağıdaki yaklaşımlardan hangisi daha iyi açıklar?</w:t>
      </w:r>
    </w:p>
    <w:p w:rsidR="00CF6BB8" w:rsidRDefault="00CF6BB8" w:rsidP="00F6089D">
      <w:pPr>
        <w:numPr>
          <w:ilvl w:val="1"/>
          <w:numId w:val="1"/>
        </w:numPr>
        <w:tabs>
          <w:tab w:val="clear" w:pos="1440"/>
          <w:tab w:val="num" w:pos="900"/>
        </w:tabs>
        <w:ind w:hanging="900"/>
      </w:pPr>
      <w:r>
        <w:t>İçerici, dayanışmacı</w:t>
      </w:r>
    </w:p>
    <w:p w:rsidR="00CF6BB8" w:rsidRDefault="00CF6BB8" w:rsidP="00F6089D">
      <w:pPr>
        <w:numPr>
          <w:ilvl w:val="1"/>
          <w:numId w:val="1"/>
        </w:numPr>
        <w:tabs>
          <w:tab w:val="clear" w:pos="1440"/>
          <w:tab w:val="num" w:pos="900"/>
        </w:tabs>
        <w:ind w:hanging="900"/>
      </w:pPr>
      <w:r>
        <w:t>İlgisiz</w:t>
      </w:r>
    </w:p>
    <w:p w:rsidR="00CF6BB8" w:rsidRDefault="00CF6BB8" w:rsidP="003038C4">
      <w:pPr>
        <w:numPr>
          <w:ilvl w:val="1"/>
          <w:numId w:val="1"/>
        </w:numPr>
        <w:tabs>
          <w:tab w:val="clear" w:pos="1440"/>
          <w:tab w:val="num" w:pos="900"/>
        </w:tabs>
        <w:ind w:hanging="900"/>
      </w:pPr>
      <w:r>
        <w:t>Dışlayıcı, olumsuz</w:t>
      </w:r>
    </w:p>
    <w:p w:rsidR="00CF6BB8" w:rsidRDefault="00CF6BB8" w:rsidP="000911CF"/>
    <w:p w:rsidR="00CF6BB8" w:rsidRDefault="00CF6BB8" w:rsidP="003038C4">
      <w:pPr>
        <w:pStyle w:val="ListParagraph"/>
        <w:numPr>
          <w:ilvl w:val="0"/>
          <w:numId w:val="1"/>
        </w:numPr>
      </w:pPr>
      <w:r>
        <w:t>Suriyeli mültecilerle ilgili nasıl bir eğitim programına ihtiyacınız var? Önceliğe göre sıralayınız.</w:t>
      </w:r>
    </w:p>
    <w:p w:rsidR="00CF6BB8" w:rsidRDefault="00CF6BB8" w:rsidP="003038C4">
      <w:pPr>
        <w:numPr>
          <w:ilvl w:val="2"/>
          <w:numId w:val="4"/>
        </w:numPr>
      </w:pPr>
      <w:r>
        <w:t>İhtiyacımız yok</w:t>
      </w:r>
    </w:p>
    <w:p w:rsidR="00CF6BB8" w:rsidRDefault="00CF6BB8" w:rsidP="003038C4">
      <w:pPr>
        <w:numPr>
          <w:ilvl w:val="2"/>
          <w:numId w:val="4"/>
        </w:numPr>
      </w:pPr>
      <w:r>
        <w:t>Bilgilendirmeye yönelik olmalı</w:t>
      </w:r>
    </w:p>
    <w:p w:rsidR="00CF6BB8" w:rsidRDefault="00CF6BB8" w:rsidP="003038C4">
      <w:pPr>
        <w:numPr>
          <w:ilvl w:val="2"/>
          <w:numId w:val="4"/>
        </w:numPr>
      </w:pPr>
      <w:r>
        <w:t>Üyelerde dayanışmacı bir tutum yaratmaya yönelik olmalı</w:t>
      </w:r>
    </w:p>
    <w:p w:rsidR="00CF6BB8" w:rsidRDefault="00CF6BB8" w:rsidP="003038C4">
      <w:pPr>
        <w:numPr>
          <w:ilvl w:val="2"/>
          <w:numId w:val="4"/>
        </w:numPr>
      </w:pPr>
      <w:r>
        <w:t>Politika geliştirmeye yönelik olmalı</w:t>
      </w:r>
    </w:p>
    <w:p w:rsidR="00CF6BB8" w:rsidRDefault="00CF6BB8" w:rsidP="003038C4">
      <w:pPr>
        <w:numPr>
          <w:ilvl w:val="2"/>
          <w:numId w:val="4"/>
        </w:numPr>
      </w:pPr>
      <w:r>
        <w:t>Eylem planı geliştirmeye yönelik olmalı</w:t>
      </w:r>
    </w:p>
    <w:p w:rsidR="00CF6BB8" w:rsidRDefault="00CF6BB8" w:rsidP="00FF0023"/>
    <w:p w:rsidR="00CF6BB8" w:rsidRDefault="00CF6BB8" w:rsidP="00FF0023">
      <w:pPr>
        <w:numPr>
          <w:ilvl w:val="0"/>
          <w:numId w:val="1"/>
        </w:numPr>
      </w:pPr>
      <w:r>
        <w:t>Suriyeli mültecilerle ilgili bir eğitim programına en az 3 konu başlığı önerseniz, neleri önerirdiniz? Önceliğe göre sıralayınız.</w:t>
      </w:r>
    </w:p>
    <w:p w:rsidR="00CF6BB8" w:rsidRDefault="00CF6BB8" w:rsidP="00FF0023">
      <w:pPr>
        <w:numPr>
          <w:ilvl w:val="0"/>
          <w:numId w:val="1"/>
        </w:numPr>
        <w:spacing w:before="1080"/>
        <w:ind w:left="357" w:hanging="357"/>
      </w:pPr>
      <w:r>
        <w:t>Oda Başkan ve Yöneticileri Hizmet İçi Eğitim Seminerinde hangi konuların gündeme alınmasını istersiniz?</w:t>
      </w:r>
    </w:p>
    <w:p w:rsidR="00CF6BB8" w:rsidRDefault="00CF6BB8" w:rsidP="00FF0023">
      <w:pPr>
        <w:numPr>
          <w:ilvl w:val="0"/>
          <w:numId w:val="1"/>
        </w:numPr>
        <w:spacing w:before="1080"/>
        <w:ind w:left="357" w:hanging="357"/>
      </w:pPr>
      <w:r>
        <w:t>Genel Sekreterler Hizmet İçi Eğitim Seminerinde hangi konuların gündeme alınmasını istersiniz?</w:t>
      </w:r>
    </w:p>
    <w:p w:rsidR="00CF6BB8" w:rsidRPr="00967AEE" w:rsidRDefault="00CF6BB8" w:rsidP="000911CF">
      <w:pPr>
        <w:numPr>
          <w:ilvl w:val="0"/>
          <w:numId w:val="1"/>
        </w:numPr>
        <w:spacing w:before="1080"/>
        <w:ind w:left="357" w:hanging="357"/>
      </w:pPr>
      <w:r>
        <w:t>Varsa eklemek istediğiniz diğer görüş ve önerileriniz nelerdir?</w:t>
      </w:r>
    </w:p>
    <w:sectPr w:rsidR="00CF6BB8" w:rsidRPr="00967AEE" w:rsidSect="00F22D17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88C"/>
    <w:multiLevelType w:val="hybridMultilevel"/>
    <w:tmpl w:val="E01C111A"/>
    <w:lvl w:ilvl="0" w:tplc="8D1C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55A6E"/>
    <w:multiLevelType w:val="multilevel"/>
    <w:tmpl w:val="D778A5E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24FA4"/>
    <w:multiLevelType w:val="multilevel"/>
    <w:tmpl w:val="80965F10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B7E77"/>
    <w:multiLevelType w:val="hybridMultilevel"/>
    <w:tmpl w:val="C5306102"/>
    <w:lvl w:ilvl="0" w:tplc="8D1C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EE"/>
    <w:rsid w:val="000911CF"/>
    <w:rsid w:val="003038C4"/>
    <w:rsid w:val="00317E70"/>
    <w:rsid w:val="004350F2"/>
    <w:rsid w:val="004C6073"/>
    <w:rsid w:val="00525E88"/>
    <w:rsid w:val="0060428A"/>
    <w:rsid w:val="00612B8A"/>
    <w:rsid w:val="0063345F"/>
    <w:rsid w:val="00745C18"/>
    <w:rsid w:val="00756042"/>
    <w:rsid w:val="00967AEE"/>
    <w:rsid w:val="00A34D53"/>
    <w:rsid w:val="00B31E87"/>
    <w:rsid w:val="00B558CB"/>
    <w:rsid w:val="00B80AA7"/>
    <w:rsid w:val="00BD5BD1"/>
    <w:rsid w:val="00C34C35"/>
    <w:rsid w:val="00C4421E"/>
    <w:rsid w:val="00CD5B2F"/>
    <w:rsid w:val="00CF6BB8"/>
    <w:rsid w:val="00E5520C"/>
    <w:rsid w:val="00E65519"/>
    <w:rsid w:val="00EC499E"/>
    <w:rsid w:val="00F22D17"/>
    <w:rsid w:val="00F6089D"/>
    <w:rsid w:val="00F96A63"/>
    <w:rsid w:val="00FE7401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8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420</Words>
  <Characters>2398</Characters>
  <Application>Microsoft Office Outlook</Application>
  <DocSecurity>0</DocSecurity>
  <Lines>0</Lines>
  <Paragraphs>0</Paragraphs>
  <ScaleCrop>false</ScaleCrop>
  <Company>CASPER BILGISAYAR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SURİYELİ MÜLTECİLER İÇİN İNSANA YAKIŞIR İŞLERİN DESTEKLENMESİ KONUSUNDA İŞ PİYASALARININ KAPASİTELERİNİN ARTIRILMASINA YÖNELİK İHTİYAÇ ANALİZİ ANKETİ</dc:title>
  <dc:subject/>
  <dc:creator>Ahmet</dc:creator>
  <cp:keywords/>
  <dc:description/>
  <cp:lastModifiedBy>Ahmet</cp:lastModifiedBy>
  <cp:revision>6</cp:revision>
  <cp:lastPrinted>2017-05-26T14:41:00Z</cp:lastPrinted>
  <dcterms:created xsi:type="dcterms:W3CDTF">2017-05-26T14:53:00Z</dcterms:created>
  <dcterms:modified xsi:type="dcterms:W3CDTF">2017-05-31T10:48:00Z</dcterms:modified>
</cp:coreProperties>
</file>